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31680" w:leftChars="-607" w:right="31680" w:rightChars="-67"/>
      </w:pPr>
    </w:p>
    <w:p>
      <w:pPr>
        <w:ind w:firstLine="31680" w:firstLineChars="300"/>
        <w:rPr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/>
          <w:sz w:val="44"/>
          <w:szCs w:val="44"/>
        </w:rPr>
        <w:t>建筑材料</w:t>
      </w:r>
      <w:r>
        <w:rPr>
          <w:rFonts w:hint="eastAsia"/>
          <w:sz w:val="44"/>
          <w:szCs w:val="44"/>
          <w:lang w:val="en-US" w:eastAsia="zh-CN"/>
        </w:rPr>
        <w:t>(工管与会计学)</w:t>
      </w:r>
      <w:r>
        <w:rPr>
          <w:rFonts w:hint="eastAsia"/>
          <w:sz w:val="44"/>
          <w:szCs w:val="44"/>
        </w:rPr>
        <w:t>实验课表</w:t>
      </w:r>
    </w:p>
    <w:tbl>
      <w:tblPr>
        <w:tblStyle w:val="5"/>
        <w:tblpPr w:leftFromText="180" w:rightFromText="180" w:vertAnchor="page" w:horzAnchor="margin" w:tblpXSpec="left" w:tblpY="1221"/>
        <w:tblW w:w="1074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1"/>
        <w:gridCol w:w="283"/>
        <w:gridCol w:w="1336"/>
        <w:gridCol w:w="1337"/>
        <w:gridCol w:w="1336"/>
        <w:gridCol w:w="1337"/>
        <w:gridCol w:w="1336"/>
        <w:gridCol w:w="1337"/>
        <w:gridCol w:w="13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基本性能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3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基本性能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5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ind w:firstLine="31680" w:firstLineChars="100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6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国庆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7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8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106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9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水泥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104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10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校运会</w:t>
            </w: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骨料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14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240" w:lineRule="exact"/>
              <w:ind w:firstLine="31680" w:firstLineChars="250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15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141007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16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141003</w:t>
            </w:r>
            <w:r>
              <w:rPr>
                <w:rFonts w:hint="eastAsia"/>
                <w:sz w:val="15"/>
                <w:szCs w:val="15"/>
              </w:rPr>
              <w:t>建筑材料</w:t>
            </w:r>
          </w:p>
          <w:p>
            <w:pPr>
              <w:spacing w:line="2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混泥土</w:t>
            </w:r>
          </w:p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  <w:r>
              <w:rPr>
                <w:rFonts w:hint="eastAsia"/>
                <w:sz w:val="15"/>
                <w:szCs w:val="15"/>
              </w:rPr>
              <w:t>室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b/>
                <w:sz w:val="84"/>
                <w:szCs w:val="84"/>
              </w:rPr>
            </w:pPr>
            <w:r>
              <w:rPr>
                <w:rFonts w:hint="eastAsia"/>
                <w:sz w:val="28"/>
                <w:szCs w:val="28"/>
              </w:rPr>
              <w:t>周数</w:t>
            </w:r>
          </w:p>
        </w:tc>
        <w:tc>
          <w:tcPr>
            <w:tcW w:w="283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周二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周三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周四</w:t>
            </w:r>
          </w:p>
        </w:tc>
        <w:tc>
          <w:tcPr>
            <w:tcW w:w="1336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周五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周六</w:t>
            </w:r>
          </w:p>
        </w:tc>
        <w:tc>
          <w:tcPr>
            <w:tcW w:w="1337" w:type="dxa"/>
            <w:shd w:val="clear" w:color="auto" w:fill="4BACC6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800" w:lineRule="exact"/>
              <w:jc w:val="center"/>
            </w:pPr>
            <w:r>
              <w:rPr>
                <w:b/>
                <w:sz w:val="84"/>
                <w:szCs w:val="84"/>
              </w:rPr>
              <w:t>18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28"/>
                <w:szCs w:val="28"/>
              </w:rPr>
            </w:pPr>
            <w:r>
              <w:rPr>
                <w:rFonts w:hint="eastAsia" w:ascii="华文新魏" w:eastAsia="华文新魏"/>
                <w:b/>
                <w:sz w:val="28"/>
                <w:szCs w:val="28"/>
              </w:rPr>
              <w:t>元旦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1" w:type="dxa"/>
            <w:vMerge w:val="continue"/>
            <w:vAlign w:val="center"/>
          </w:tcPr>
          <w:p>
            <w:pPr>
              <w:spacing w:line="800" w:lineRule="exact"/>
              <w:jc w:val="center"/>
            </w:pPr>
          </w:p>
        </w:tc>
        <w:tc>
          <w:tcPr>
            <w:tcW w:w="283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6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240" w:lineRule="exact"/>
              <w:jc w:val="center"/>
              <w:rPr>
                <w:rFonts w:ascii="华文新魏" w:eastAsia="华文新魏"/>
                <w:b/>
                <w:sz w:val="15"/>
                <w:szCs w:val="15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exact"/>
              <w:jc w:val="center"/>
              <w:rPr>
                <w:sz w:val="15"/>
                <w:szCs w:val="15"/>
              </w:rPr>
            </w:pPr>
          </w:p>
        </w:tc>
      </w:tr>
    </w:tbl>
    <w:p/>
    <w:sectPr>
      <w:pgSz w:w="11906" w:h="16838"/>
      <w:pgMar w:top="284" w:right="566" w:bottom="426" w:left="70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61390"/>
    <w:rsid w:val="0004178F"/>
    <w:rsid w:val="00052F66"/>
    <w:rsid w:val="00054F04"/>
    <w:rsid w:val="00055E65"/>
    <w:rsid w:val="00070D41"/>
    <w:rsid w:val="00075D56"/>
    <w:rsid w:val="00081ED4"/>
    <w:rsid w:val="00085619"/>
    <w:rsid w:val="00096F32"/>
    <w:rsid w:val="000C444C"/>
    <w:rsid w:val="000E2B13"/>
    <w:rsid w:val="000E54E6"/>
    <w:rsid w:val="000E5743"/>
    <w:rsid w:val="001152EA"/>
    <w:rsid w:val="00126268"/>
    <w:rsid w:val="00133150"/>
    <w:rsid w:val="001564A3"/>
    <w:rsid w:val="00174E4A"/>
    <w:rsid w:val="00180067"/>
    <w:rsid w:val="00184CB4"/>
    <w:rsid w:val="00185E70"/>
    <w:rsid w:val="0019517A"/>
    <w:rsid w:val="001B1D3C"/>
    <w:rsid w:val="001B4938"/>
    <w:rsid w:val="001B69C7"/>
    <w:rsid w:val="001C0458"/>
    <w:rsid w:val="001F0AFE"/>
    <w:rsid w:val="001F5B55"/>
    <w:rsid w:val="001F5DD7"/>
    <w:rsid w:val="002001D1"/>
    <w:rsid w:val="00207C9F"/>
    <w:rsid w:val="00221DB2"/>
    <w:rsid w:val="00221E10"/>
    <w:rsid w:val="00234B20"/>
    <w:rsid w:val="00243134"/>
    <w:rsid w:val="002653BB"/>
    <w:rsid w:val="00265B75"/>
    <w:rsid w:val="00292783"/>
    <w:rsid w:val="00292FB7"/>
    <w:rsid w:val="002B29C3"/>
    <w:rsid w:val="002C0A58"/>
    <w:rsid w:val="002C280A"/>
    <w:rsid w:val="002D4B13"/>
    <w:rsid w:val="002D57A4"/>
    <w:rsid w:val="002D71A8"/>
    <w:rsid w:val="00316CEB"/>
    <w:rsid w:val="00317694"/>
    <w:rsid w:val="00331925"/>
    <w:rsid w:val="00340496"/>
    <w:rsid w:val="00353C43"/>
    <w:rsid w:val="00362536"/>
    <w:rsid w:val="00366487"/>
    <w:rsid w:val="003814BD"/>
    <w:rsid w:val="003B0A37"/>
    <w:rsid w:val="003B6641"/>
    <w:rsid w:val="003B76F7"/>
    <w:rsid w:val="003C2169"/>
    <w:rsid w:val="003D7816"/>
    <w:rsid w:val="003E1116"/>
    <w:rsid w:val="003E2189"/>
    <w:rsid w:val="003E3B23"/>
    <w:rsid w:val="003F115B"/>
    <w:rsid w:val="00412A9F"/>
    <w:rsid w:val="00414E82"/>
    <w:rsid w:val="004334EE"/>
    <w:rsid w:val="0044329F"/>
    <w:rsid w:val="00444B27"/>
    <w:rsid w:val="00445128"/>
    <w:rsid w:val="004527B7"/>
    <w:rsid w:val="00454AF6"/>
    <w:rsid w:val="00457F26"/>
    <w:rsid w:val="00470D70"/>
    <w:rsid w:val="00471FD5"/>
    <w:rsid w:val="00476D5B"/>
    <w:rsid w:val="00481407"/>
    <w:rsid w:val="0048607D"/>
    <w:rsid w:val="0048648B"/>
    <w:rsid w:val="004C3792"/>
    <w:rsid w:val="004C40C0"/>
    <w:rsid w:val="004D48E9"/>
    <w:rsid w:val="004E04D2"/>
    <w:rsid w:val="004E2BE9"/>
    <w:rsid w:val="004F0F16"/>
    <w:rsid w:val="005005ED"/>
    <w:rsid w:val="00510DE9"/>
    <w:rsid w:val="00551741"/>
    <w:rsid w:val="00564523"/>
    <w:rsid w:val="00572C7F"/>
    <w:rsid w:val="0057680B"/>
    <w:rsid w:val="0058020A"/>
    <w:rsid w:val="00586069"/>
    <w:rsid w:val="005928B4"/>
    <w:rsid w:val="00594B4E"/>
    <w:rsid w:val="005B4B76"/>
    <w:rsid w:val="005C2EC4"/>
    <w:rsid w:val="005C43A8"/>
    <w:rsid w:val="005D41CA"/>
    <w:rsid w:val="005E75C3"/>
    <w:rsid w:val="00600578"/>
    <w:rsid w:val="00600D60"/>
    <w:rsid w:val="00602B63"/>
    <w:rsid w:val="00611A80"/>
    <w:rsid w:val="006166C4"/>
    <w:rsid w:val="00622F7B"/>
    <w:rsid w:val="00625398"/>
    <w:rsid w:val="0063713F"/>
    <w:rsid w:val="0064651A"/>
    <w:rsid w:val="00677E8B"/>
    <w:rsid w:val="00691C29"/>
    <w:rsid w:val="006B192F"/>
    <w:rsid w:val="006E7176"/>
    <w:rsid w:val="006F14FC"/>
    <w:rsid w:val="007037EC"/>
    <w:rsid w:val="00704C84"/>
    <w:rsid w:val="00705B95"/>
    <w:rsid w:val="007071CD"/>
    <w:rsid w:val="00746D8F"/>
    <w:rsid w:val="00750D32"/>
    <w:rsid w:val="00751832"/>
    <w:rsid w:val="00752006"/>
    <w:rsid w:val="00761187"/>
    <w:rsid w:val="00782E95"/>
    <w:rsid w:val="00791C47"/>
    <w:rsid w:val="00794CC9"/>
    <w:rsid w:val="007A00DF"/>
    <w:rsid w:val="007A29F1"/>
    <w:rsid w:val="007C73F3"/>
    <w:rsid w:val="007D1416"/>
    <w:rsid w:val="007D3D05"/>
    <w:rsid w:val="00800B82"/>
    <w:rsid w:val="00800F1D"/>
    <w:rsid w:val="00801033"/>
    <w:rsid w:val="008077F0"/>
    <w:rsid w:val="008224F3"/>
    <w:rsid w:val="00832EB0"/>
    <w:rsid w:val="00844ADC"/>
    <w:rsid w:val="00854448"/>
    <w:rsid w:val="0086177A"/>
    <w:rsid w:val="00876CE8"/>
    <w:rsid w:val="0088606E"/>
    <w:rsid w:val="00887010"/>
    <w:rsid w:val="008958E2"/>
    <w:rsid w:val="00897002"/>
    <w:rsid w:val="008B7453"/>
    <w:rsid w:val="008E713B"/>
    <w:rsid w:val="008F1AE9"/>
    <w:rsid w:val="008F5F68"/>
    <w:rsid w:val="00927018"/>
    <w:rsid w:val="00937154"/>
    <w:rsid w:val="00954006"/>
    <w:rsid w:val="009912F4"/>
    <w:rsid w:val="00995BE4"/>
    <w:rsid w:val="0099608C"/>
    <w:rsid w:val="009A6FA2"/>
    <w:rsid w:val="009F1E1D"/>
    <w:rsid w:val="009F5604"/>
    <w:rsid w:val="009F718B"/>
    <w:rsid w:val="009F792F"/>
    <w:rsid w:val="009F7932"/>
    <w:rsid w:val="00A0491C"/>
    <w:rsid w:val="00A07BCC"/>
    <w:rsid w:val="00A14072"/>
    <w:rsid w:val="00A16747"/>
    <w:rsid w:val="00A30EDA"/>
    <w:rsid w:val="00A35933"/>
    <w:rsid w:val="00A41EFF"/>
    <w:rsid w:val="00A46EA8"/>
    <w:rsid w:val="00A656A8"/>
    <w:rsid w:val="00A65CFD"/>
    <w:rsid w:val="00A74C58"/>
    <w:rsid w:val="00A814E6"/>
    <w:rsid w:val="00A903DF"/>
    <w:rsid w:val="00A91438"/>
    <w:rsid w:val="00AA2ACD"/>
    <w:rsid w:val="00AA5C48"/>
    <w:rsid w:val="00AB3EBF"/>
    <w:rsid w:val="00AC2A01"/>
    <w:rsid w:val="00B015B5"/>
    <w:rsid w:val="00B0377B"/>
    <w:rsid w:val="00B04E44"/>
    <w:rsid w:val="00B07EEF"/>
    <w:rsid w:val="00B37B97"/>
    <w:rsid w:val="00B41480"/>
    <w:rsid w:val="00B5112D"/>
    <w:rsid w:val="00B52C2E"/>
    <w:rsid w:val="00B57837"/>
    <w:rsid w:val="00B61B06"/>
    <w:rsid w:val="00B641E6"/>
    <w:rsid w:val="00B83F96"/>
    <w:rsid w:val="00B858EE"/>
    <w:rsid w:val="00B908AC"/>
    <w:rsid w:val="00B94EAC"/>
    <w:rsid w:val="00B95159"/>
    <w:rsid w:val="00BA7390"/>
    <w:rsid w:val="00BD3029"/>
    <w:rsid w:val="00BD46E0"/>
    <w:rsid w:val="00BE0BA5"/>
    <w:rsid w:val="00BE1660"/>
    <w:rsid w:val="00BE2AAE"/>
    <w:rsid w:val="00BF14B2"/>
    <w:rsid w:val="00BF2FD6"/>
    <w:rsid w:val="00BF32DF"/>
    <w:rsid w:val="00C02233"/>
    <w:rsid w:val="00C028F3"/>
    <w:rsid w:val="00C12B68"/>
    <w:rsid w:val="00C14C84"/>
    <w:rsid w:val="00C2282C"/>
    <w:rsid w:val="00C23180"/>
    <w:rsid w:val="00C34F89"/>
    <w:rsid w:val="00C76D5B"/>
    <w:rsid w:val="00C83377"/>
    <w:rsid w:val="00CA1263"/>
    <w:rsid w:val="00CD7D89"/>
    <w:rsid w:val="00CE5751"/>
    <w:rsid w:val="00CF040D"/>
    <w:rsid w:val="00CF55D5"/>
    <w:rsid w:val="00CF56CB"/>
    <w:rsid w:val="00CF5D9A"/>
    <w:rsid w:val="00D00B43"/>
    <w:rsid w:val="00D06C96"/>
    <w:rsid w:val="00D10AC3"/>
    <w:rsid w:val="00D15164"/>
    <w:rsid w:val="00D15F70"/>
    <w:rsid w:val="00D255C8"/>
    <w:rsid w:val="00D457AC"/>
    <w:rsid w:val="00D47ACD"/>
    <w:rsid w:val="00D50D35"/>
    <w:rsid w:val="00D52527"/>
    <w:rsid w:val="00D53BAA"/>
    <w:rsid w:val="00D54474"/>
    <w:rsid w:val="00D56A7B"/>
    <w:rsid w:val="00D61390"/>
    <w:rsid w:val="00D645B0"/>
    <w:rsid w:val="00D809D8"/>
    <w:rsid w:val="00D91237"/>
    <w:rsid w:val="00DC6A21"/>
    <w:rsid w:val="00DD5B9C"/>
    <w:rsid w:val="00DE4F7E"/>
    <w:rsid w:val="00DF18A8"/>
    <w:rsid w:val="00E02157"/>
    <w:rsid w:val="00E0518A"/>
    <w:rsid w:val="00E07DF5"/>
    <w:rsid w:val="00E1177A"/>
    <w:rsid w:val="00E2051C"/>
    <w:rsid w:val="00E211EE"/>
    <w:rsid w:val="00E45339"/>
    <w:rsid w:val="00E52A37"/>
    <w:rsid w:val="00E753ED"/>
    <w:rsid w:val="00E90810"/>
    <w:rsid w:val="00EB127A"/>
    <w:rsid w:val="00EC03E3"/>
    <w:rsid w:val="00EC6840"/>
    <w:rsid w:val="00ED3D76"/>
    <w:rsid w:val="00EE7F26"/>
    <w:rsid w:val="00F015E3"/>
    <w:rsid w:val="00F14D9C"/>
    <w:rsid w:val="00F201EF"/>
    <w:rsid w:val="00F4485C"/>
    <w:rsid w:val="00F46975"/>
    <w:rsid w:val="00F574A8"/>
    <w:rsid w:val="00F620E8"/>
    <w:rsid w:val="00F8018E"/>
    <w:rsid w:val="00F8112C"/>
    <w:rsid w:val="00F913D6"/>
    <w:rsid w:val="00F93BCF"/>
    <w:rsid w:val="00FA627D"/>
    <w:rsid w:val="00FB4B24"/>
    <w:rsid w:val="00FC4363"/>
    <w:rsid w:val="00FC7006"/>
    <w:rsid w:val="00FC76F1"/>
    <w:rsid w:val="00FD40FC"/>
    <w:rsid w:val="00FF0395"/>
    <w:rsid w:val="12BB263F"/>
    <w:rsid w:val="1AC702C5"/>
    <w:rsid w:val="41B84D13"/>
    <w:rsid w:val="58C20F97"/>
    <w:rsid w:val="5B436679"/>
    <w:rsid w:val="678D7DA9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 w:locked="1"/>
    <w:lsdException w:uiPriority="0" w:name="footnote text" w:locked="1"/>
    <w:lsdException w:uiPriority="0" w:name="annotation text" w:locked="1"/>
    <w:lsdException w:unhideWhenUsed="0" w:uiPriority="99" w:semiHidden="0" w:name="header"/>
    <w:lsdException w:unhideWhenUsed="0" w:uiPriority="99" w:semiHidden="0" w:name="footer"/>
    <w:lsdException w:uiPriority="0" w:name="index heading" w:locked="1"/>
    <w:lsdException w:qFormat="1" w:uiPriority="35" w:name="caption" w:locked="1"/>
    <w:lsdException w:uiPriority="0" w:name="table of figures" w:locked="1"/>
    <w:lsdException w:uiPriority="0" w:name="envelope address" w:locked="1"/>
    <w:lsdException w:uiPriority="0" w:name="envelope return" w:locked="1"/>
    <w:lsdException w:uiPriority="0" w:name="footnote reference" w:locked="1"/>
    <w:lsdException w:uiPriority="0" w:name="annotation reference" w:locked="1"/>
    <w:lsdException w:uiPriority="0" w:name="line number" w:locked="1"/>
    <w:lsdException w:uiPriority="0" w:name="page number" w:locked="1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10" w:semiHidden="0" w:name="Title" w:locked="1"/>
    <w:lsdException w:uiPriority="0" w:name="Closing" w:locked="1"/>
    <w:lsdException w:uiPriority="0" w:name="Signature" w:locked="1"/>
    <w:lsdException w:unhideWhenUsed="0" w:uiPriority="99" w:name="Default Paragraph Font"/>
    <w:lsdException w:uiPriority="0" w:name="Body Text" w:locked="1"/>
    <w:lsdException w:uiPriority="0" w:name="Body Text Indent" w:locked="1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11" w:semiHidden="0" w:name="Subtitle" w:locked="1"/>
    <w:lsdException w:uiPriority="0" w:name="Salutation" w:locked="1"/>
    <w:lsdException w:uiPriority="0" w:name="Date" w:locked="1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uiPriority="0" w:name="Hyperlink" w:locked="1"/>
    <w:lsdException w:uiPriority="0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 w:locked="1"/>
    <w:lsdException w:uiPriority="0" w:name="Plain Text" w:locked="1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name="Normal Table"/>
    <w:lsdException w:uiPriority="0" w:name="annotation subject" w:locked="1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0" w:name="Balloon Text" w:locked="1"/>
    <w:lsdException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kern w:val="0"/>
      <w:sz w:val="20"/>
      <w:szCs w:val="20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3</Pages>
  <Words>202</Words>
  <Characters>1152</Characters>
  <Lines>0</Lines>
  <Paragraphs>0</Paragraphs>
  <TotalTime>0</TotalTime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2015-09-09T07:11:00Z</dcterms:created>
  <dc:creator>Anonymous</dc:creator>
  <cp:lastModifiedBy>Administrator</cp:lastModifiedBy>
  <cp:lastPrinted>2014-09-23T00:35:00Z</cp:lastPrinted>
  <dcterms:modified xsi:type="dcterms:W3CDTF">2015-09-22T03:05:53Z</dcterms:modified>
  <dc:title>2014-2015学年第一学期王常焕实验课表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