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680" w:leftChars="-607" w:right="31680" w:rightChars="-67"/>
      </w:pPr>
    </w:p>
    <w:p>
      <w:pPr>
        <w:ind w:firstLine="31680" w:firstLineChars="300"/>
        <w:jc w:val="both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建筑材料</w:t>
      </w:r>
      <w:r>
        <w:rPr>
          <w:rFonts w:hint="eastAsia"/>
          <w:sz w:val="44"/>
          <w:szCs w:val="44"/>
          <w:lang w:val="en-US" w:eastAsia="zh-CN"/>
        </w:rPr>
        <w:t>(建筑学)</w:t>
      </w:r>
      <w:r>
        <w:rPr>
          <w:rFonts w:hint="eastAsia"/>
          <w:sz w:val="44"/>
          <w:szCs w:val="44"/>
        </w:rPr>
        <w:t>实验课表</w:t>
      </w:r>
    </w:p>
    <w:tbl>
      <w:tblPr>
        <w:tblStyle w:val="5"/>
        <w:tblpPr w:leftFromText="180" w:rightFromText="180" w:vertAnchor="page" w:horzAnchor="margin" w:tblpXSpec="left" w:tblpY="1221"/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3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基本性能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9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10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砂浆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砂浆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141004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/>
    <w:sectPr>
      <w:pgSz w:w="11906" w:h="16838"/>
      <w:pgMar w:top="284" w:right="566" w:bottom="426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1390"/>
    <w:rsid w:val="0004178F"/>
    <w:rsid w:val="00047078"/>
    <w:rsid w:val="00052F66"/>
    <w:rsid w:val="00054F04"/>
    <w:rsid w:val="00055E65"/>
    <w:rsid w:val="00066B39"/>
    <w:rsid w:val="00070D41"/>
    <w:rsid w:val="000756F2"/>
    <w:rsid w:val="00075D56"/>
    <w:rsid w:val="00081ED4"/>
    <w:rsid w:val="00085619"/>
    <w:rsid w:val="00096F32"/>
    <w:rsid w:val="000C444C"/>
    <w:rsid w:val="000E2B13"/>
    <w:rsid w:val="000E54E6"/>
    <w:rsid w:val="001152EA"/>
    <w:rsid w:val="00126268"/>
    <w:rsid w:val="00133150"/>
    <w:rsid w:val="001564A3"/>
    <w:rsid w:val="00174E4A"/>
    <w:rsid w:val="00180067"/>
    <w:rsid w:val="00184CB4"/>
    <w:rsid w:val="00185E70"/>
    <w:rsid w:val="0019517A"/>
    <w:rsid w:val="001B1D3C"/>
    <w:rsid w:val="001B4938"/>
    <w:rsid w:val="001B69C7"/>
    <w:rsid w:val="001C0458"/>
    <w:rsid w:val="001F0AFE"/>
    <w:rsid w:val="001F5B55"/>
    <w:rsid w:val="001F5DD7"/>
    <w:rsid w:val="00221DB2"/>
    <w:rsid w:val="00221E10"/>
    <w:rsid w:val="00234B20"/>
    <w:rsid w:val="00243134"/>
    <w:rsid w:val="002653BB"/>
    <w:rsid w:val="00265B75"/>
    <w:rsid w:val="00292783"/>
    <w:rsid w:val="00292FB7"/>
    <w:rsid w:val="002B29C3"/>
    <w:rsid w:val="002C0A58"/>
    <w:rsid w:val="002C280A"/>
    <w:rsid w:val="002D4B13"/>
    <w:rsid w:val="002D71A8"/>
    <w:rsid w:val="002E7FC2"/>
    <w:rsid w:val="00316CEB"/>
    <w:rsid w:val="00317694"/>
    <w:rsid w:val="00331925"/>
    <w:rsid w:val="00340496"/>
    <w:rsid w:val="00353C43"/>
    <w:rsid w:val="00362536"/>
    <w:rsid w:val="00366487"/>
    <w:rsid w:val="003814BD"/>
    <w:rsid w:val="003B0A37"/>
    <w:rsid w:val="003B6641"/>
    <w:rsid w:val="003B76F7"/>
    <w:rsid w:val="003C2169"/>
    <w:rsid w:val="003D7816"/>
    <w:rsid w:val="003E1116"/>
    <w:rsid w:val="003E2189"/>
    <w:rsid w:val="003E3B23"/>
    <w:rsid w:val="003F115B"/>
    <w:rsid w:val="00412A9F"/>
    <w:rsid w:val="00414E82"/>
    <w:rsid w:val="004334EE"/>
    <w:rsid w:val="0044329F"/>
    <w:rsid w:val="00444B27"/>
    <w:rsid w:val="00445128"/>
    <w:rsid w:val="004527B7"/>
    <w:rsid w:val="004529CE"/>
    <w:rsid w:val="00454AF6"/>
    <w:rsid w:val="00457F26"/>
    <w:rsid w:val="00470D70"/>
    <w:rsid w:val="00471FD5"/>
    <w:rsid w:val="00476D5B"/>
    <w:rsid w:val="00481407"/>
    <w:rsid w:val="0048607D"/>
    <w:rsid w:val="0048648B"/>
    <w:rsid w:val="004C3792"/>
    <w:rsid w:val="004C40C0"/>
    <w:rsid w:val="004D48E9"/>
    <w:rsid w:val="004E04D2"/>
    <w:rsid w:val="004E2BE9"/>
    <w:rsid w:val="004F0F16"/>
    <w:rsid w:val="005005ED"/>
    <w:rsid w:val="00501A25"/>
    <w:rsid w:val="00510DE9"/>
    <w:rsid w:val="00551741"/>
    <w:rsid w:val="00564523"/>
    <w:rsid w:val="00572C7F"/>
    <w:rsid w:val="0057680B"/>
    <w:rsid w:val="0058020A"/>
    <w:rsid w:val="00586069"/>
    <w:rsid w:val="005928B4"/>
    <w:rsid w:val="00594B4E"/>
    <w:rsid w:val="005B4B76"/>
    <w:rsid w:val="005C2EC4"/>
    <w:rsid w:val="005C43A8"/>
    <w:rsid w:val="005C617A"/>
    <w:rsid w:val="005D41CA"/>
    <w:rsid w:val="005E75C3"/>
    <w:rsid w:val="005F0259"/>
    <w:rsid w:val="00600578"/>
    <w:rsid w:val="00600D60"/>
    <w:rsid w:val="00602B63"/>
    <w:rsid w:val="00605FA6"/>
    <w:rsid w:val="00611A80"/>
    <w:rsid w:val="006166C4"/>
    <w:rsid w:val="00622F7B"/>
    <w:rsid w:val="00625398"/>
    <w:rsid w:val="0063713F"/>
    <w:rsid w:val="0064651A"/>
    <w:rsid w:val="00677E8B"/>
    <w:rsid w:val="00691C29"/>
    <w:rsid w:val="006A0009"/>
    <w:rsid w:val="006B192F"/>
    <w:rsid w:val="006E7176"/>
    <w:rsid w:val="006F14FC"/>
    <w:rsid w:val="007037EC"/>
    <w:rsid w:val="00704C84"/>
    <w:rsid w:val="00705B95"/>
    <w:rsid w:val="007071CD"/>
    <w:rsid w:val="0071149A"/>
    <w:rsid w:val="007454BD"/>
    <w:rsid w:val="00746D8F"/>
    <w:rsid w:val="00750D32"/>
    <w:rsid w:val="00751832"/>
    <w:rsid w:val="00752006"/>
    <w:rsid w:val="00761187"/>
    <w:rsid w:val="00782E95"/>
    <w:rsid w:val="00791C47"/>
    <w:rsid w:val="00794CC9"/>
    <w:rsid w:val="007A00DF"/>
    <w:rsid w:val="007A29F1"/>
    <w:rsid w:val="007C73F3"/>
    <w:rsid w:val="007D1416"/>
    <w:rsid w:val="007D3D05"/>
    <w:rsid w:val="00800B82"/>
    <w:rsid w:val="00800F1D"/>
    <w:rsid w:val="00801033"/>
    <w:rsid w:val="008077F0"/>
    <w:rsid w:val="008224F3"/>
    <w:rsid w:val="00832EB0"/>
    <w:rsid w:val="00844ADC"/>
    <w:rsid w:val="00854448"/>
    <w:rsid w:val="0086177A"/>
    <w:rsid w:val="00876CE8"/>
    <w:rsid w:val="0088606E"/>
    <w:rsid w:val="00887010"/>
    <w:rsid w:val="008958E2"/>
    <w:rsid w:val="00897002"/>
    <w:rsid w:val="008B7453"/>
    <w:rsid w:val="008E713B"/>
    <w:rsid w:val="008F1AE9"/>
    <w:rsid w:val="008F5F68"/>
    <w:rsid w:val="00927018"/>
    <w:rsid w:val="009326EF"/>
    <w:rsid w:val="00937154"/>
    <w:rsid w:val="00954006"/>
    <w:rsid w:val="009912F4"/>
    <w:rsid w:val="00995BE4"/>
    <w:rsid w:val="0099608C"/>
    <w:rsid w:val="009A6FA2"/>
    <w:rsid w:val="009F1E1D"/>
    <w:rsid w:val="009F5604"/>
    <w:rsid w:val="009F718B"/>
    <w:rsid w:val="009F792F"/>
    <w:rsid w:val="00A0491C"/>
    <w:rsid w:val="00A07BCC"/>
    <w:rsid w:val="00A107DC"/>
    <w:rsid w:val="00A14072"/>
    <w:rsid w:val="00A16747"/>
    <w:rsid w:val="00A30EDA"/>
    <w:rsid w:val="00A35933"/>
    <w:rsid w:val="00A41EFF"/>
    <w:rsid w:val="00A46EA8"/>
    <w:rsid w:val="00A656A8"/>
    <w:rsid w:val="00A65CFD"/>
    <w:rsid w:val="00A74C58"/>
    <w:rsid w:val="00A814E6"/>
    <w:rsid w:val="00A903DF"/>
    <w:rsid w:val="00A91438"/>
    <w:rsid w:val="00AA2ACD"/>
    <w:rsid w:val="00AA5C48"/>
    <w:rsid w:val="00AB3EBF"/>
    <w:rsid w:val="00AC2A01"/>
    <w:rsid w:val="00B015B5"/>
    <w:rsid w:val="00B0377B"/>
    <w:rsid w:val="00B04E44"/>
    <w:rsid w:val="00B07EEF"/>
    <w:rsid w:val="00B37B97"/>
    <w:rsid w:val="00B41480"/>
    <w:rsid w:val="00B5112D"/>
    <w:rsid w:val="00B52C2E"/>
    <w:rsid w:val="00B57837"/>
    <w:rsid w:val="00B61B06"/>
    <w:rsid w:val="00B641E6"/>
    <w:rsid w:val="00B83F96"/>
    <w:rsid w:val="00B858EE"/>
    <w:rsid w:val="00B908AC"/>
    <w:rsid w:val="00B94EAC"/>
    <w:rsid w:val="00B95159"/>
    <w:rsid w:val="00BA7390"/>
    <w:rsid w:val="00BD3029"/>
    <w:rsid w:val="00BD46E0"/>
    <w:rsid w:val="00BE0BA5"/>
    <w:rsid w:val="00BE1660"/>
    <w:rsid w:val="00BE2AAE"/>
    <w:rsid w:val="00BF14B2"/>
    <w:rsid w:val="00BF2FD6"/>
    <w:rsid w:val="00BF32DF"/>
    <w:rsid w:val="00BF6049"/>
    <w:rsid w:val="00C02233"/>
    <w:rsid w:val="00C028F3"/>
    <w:rsid w:val="00C12B68"/>
    <w:rsid w:val="00C14C84"/>
    <w:rsid w:val="00C2282C"/>
    <w:rsid w:val="00C23180"/>
    <w:rsid w:val="00C34F89"/>
    <w:rsid w:val="00C44658"/>
    <w:rsid w:val="00C76D5B"/>
    <w:rsid w:val="00C83377"/>
    <w:rsid w:val="00CA1263"/>
    <w:rsid w:val="00CD7D89"/>
    <w:rsid w:val="00CE5751"/>
    <w:rsid w:val="00CF040D"/>
    <w:rsid w:val="00CF55D5"/>
    <w:rsid w:val="00CF56CB"/>
    <w:rsid w:val="00CF5D9A"/>
    <w:rsid w:val="00D00B43"/>
    <w:rsid w:val="00D06C96"/>
    <w:rsid w:val="00D10AC3"/>
    <w:rsid w:val="00D15164"/>
    <w:rsid w:val="00D15F70"/>
    <w:rsid w:val="00D255C8"/>
    <w:rsid w:val="00D457AC"/>
    <w:rsid w:val="00D45BD8"/>
    <w:rsid w:val="00D47ACD"/>
    <w:rsid w:val="00D50D35"/>
    <w:rsid w:val="00D52527"/>
    <w:rsid w:val="00D53BAA"/>
    <w:rsid w:val="00D54474"/>
    <w:rsid w:val="00D56A7B"/>
    <w:rsid w:val="00D61390"/>
    <w:rsid w:val="00D645B0"/>
    <w:rsid w:val="00D809D8"/>
    <w:rsid w:val="00D91237"/>
    <w:rsid w:val="00DC2F33"/>
    <w:rsid w:val="00DC6A21"/>
    <w:rsid w:val="00DD52CF"/>
    <w:rsid w:val="00DD5B9C"/>
    <w:rsid w:val="00DE4F7E"/>
    <w:rsid w:val="00DF18A8"/>
    <w:rsid w:val="00E02157"/>
    <w:rsid w:val="00E0518A"/>
    <w:rsid w:val="00E07DF5"/>
    <w:rsid w:val="00E1177A"/>
    <w:rsid w:val="00E2051C"/>
    <w:rsid w:val="00E211EE"/>
    <w:rsid w:val="00E45339"/>
    <w:rsid w:val="00E52A37"/>
    <w:rsid w:val="00E753ED"/>
    <w:rsid w:val="00E90810"/>
    <w:rsid w:val="00EB127A"/>
    <w:rsid w:val="00EC03E3"/>
    <w:rsid w:val="00EC6840"/>
    <w:rsid w:val="00ED3D76"/>
    <w:rsid w:val="00EE7F26"/>
    <w:rsid w:val="00F015E3"/>
    <w:rsid w:val="00F14D9C"/>
    <w:rsid w:val="00F4485C"/>
    <w:rsid w:val="00F46975"/>
    <w:rsid w:val="00F574A8"/>
    <w:rsid w:val="00F620E8"/>
    <w:rsid w:val="00F8018E"/>
    <w:rsid w:val="00F8112C"/>
    <w:rsid w:val="00F913D6"/>
    <w:rsid w:val="00F93BCF"/>
    <w:rsid w:val="00FA627D"/>
    <w:rsid w:val="00FB4B24"/>
    <w:rsid w:val="00FC4363"/>
    <w:rsid w:val="00FC7006"/>
    <w:rsid w:val="00FC76F1"/>
    <w:rsid w:val="00FD40FC"/>
    <w:rsid w:val="00FF0395"/>
    <w:rsid w:val="12BB263F"/>
    <w:rsid w:val="2E6E06C4"/>
    <w:rsid w:val="41B84D13"/>
    <w:rsid w:val="58C20F97"/>
    <w:rsid w:val="5B436679"/>
    <w:rsid w:val="678D7DA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113</Words>
  <Characters>646</Characters>
  <Lines>0</Lines>
  <Paragraphs>0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2015-09-09T07:11:00Z</dcterms:created>
  <dc:creator>Anonymous</dc:creator>
  <cp:lastModifiedBy>Administrator</cp:lastModifiedBy>
  <cp:lastPrinted>2014-09-23T00:35:00Z</cp:lastPrinted>
  <dcterms:modified xsi:type="dcterms:W3CDTF">2015-09-22T03:05:51Z</dcterms:modified>
  <dc:title>2014-2015学年第一学期王常焕实验课表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